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42" w:rsidRPr="00F97C9E" w:rsidRDefault="00432D42">
      <w:pPr>
        <w:rPr>
          <w:b/>
        </w:rPr>
      </w:pPr>
      <w:r w:rsidRPr="00F97C9E">
        <w:rPr>
          <w:b/>
        </w:rPr>
        <w:t>DHATU VARISAIS</w:t>
      </w:r>
    </w:p>
    <w:p w:rsidR="00432D42" w:rsidRDefault="00432D42"/>
    <w:p w:rsidR="00432D42" w:rsidRDefault="00432D42">
      <w:r>
        <w:t>1. || s r g m | S n | d p || p d n S | m g | r s ||</w:t>
      </w:r>
    </w:p>
    <w:p w:rsidR="00432D42" w:rsidRDefault="00432D42"/>
    <w:p w:rsidR="00432D42" w:rsidRDefault="00432D42">
      <w:r>
        <w:t>2. || s r s g | r g | m g || s r g m | p d | n S ||</w:t>
      </w:r>
    </w:p>
    <w:p w:rsidR="00432D42" w:rsidRDefault="00432D42">
      <w:r>
        <w:t>|| S n S d | n d | p d || S n d p | m g | r s ||</w:t>
      </w:r>
    </w:p>
    <w:p w:rsidR="00432D42" w:rsidRDefault="00432D42"/>
    <w:p w:rsidR="00432D42" w:rsidRDefault="00432D42">
      <w:r>
        <w:t>3. || s g r m | g p | m g || s r g m | p d | n S||</w:t>
      </w:r>
    </w:p>
    <w:p w:rsidR="00432D42" w:rsidRDefault="00432D42">
      <w:r>
        <w:t>|| S d n p | d m | p d || S n d p | m g | r s ||</w:t>
      </w:r>
    </w:p>
    <w:p w:rsidR="00432D42" w:rsidRDefault="00432D42"/>
    <w:p w:rsidR="00432D42" w:rsidRDefault="00432D42">
      <w:r>
        <w:t>4. || s m g m | r p | m p || s r g m | p d | n S ||</w:t>
      </w:r>
    </w:p>
    <w:p w:rsidR="00432D42" w:rsidRDefault="00432D42">
      <w:r>
        <w:t>|| S p d p | n m | p m || S n d p | m g | r s ||</w:t>
      </w:r>
    </w:p>
    <w:p w:rsidR="00432D42" w:rsidRDefault="00432D42"/>
    <w:p w:rsidR="00432D42" w:rsidRDefault="00432D42">
      <w:r>
        <w:t>5. || s m g r | s r | g m || r p m g | r g | m p ||</w:t>
      </w:r>
    </w:p>
    <w:p w:rsidR="00432D42" w:rsidRDefault="00432D42">
      <w:r>
        <w:t>|| g d p m | g m | p d || m n d p | m p | d n ||</w:t>
      </w:r>
    </w:p>
    <w:p w:rsidR="00432D42" w:rsidRDefault="00432D42">
      <w:r>
        <w:t>|| p S n d | p d | n S || S p d n | S n | d p ||</w:t>
      </w:r>
    </w:p>
    <w:p w:rsidR="00432D42" w:rsidRDefault="00432D42">
      <w:r>
        <w:t>|| n m p d | n d | p m || d g m p | d p | m g ||</w:t>
      </w:r>
    </w:p>
    <w:p w:rsidR="00432D42" w:rsidRDefault="00432D42">
      <w:r>
        <w:t>|| p r g m | p m | g r || m s r g | m g | r s ||</w:t>
      </w:r>
    </w:p>
    <w:p w:rsidR="00432D42" w:rsidRDefault="00432D42"/>
    <w:p w:rsidR="00432D42" w:rsidRDefault="00432D42">
      <w:r>
        <w:t>6. || m g r g | s r | g m || p m g m | r g | m p||</w:t>
      </w:r>
    </w:p>
    <w:p w:rsidR="00432D42" w:rsidRDefault="00432D42">
      <w:r>
        <w:t>|| d p m p | g m | p d || n d p d | m p | d n ||</w:t>
      </w:r>
    </w:p>
    <w:p w:rsidR="00432D42" w:rsidRDefault="00432D42">
      <w:r>
        <w:t>|| S n d n | p d | n S || p d n d | S n | d p ||</w:t>
      </w:r>
    </w:p>
    <w:p w:rsidR="00432D42" w:rsidRDefault="00432D42">
      <w:r>
        <w:t>|| m p d p | n d | p m || g m p m | d p | m g ||</w:t>
      </w:r>
    </w:p>
    <w:p w:rsidR="00432D42" w:rsidRDefault="00432D42">
      <w:r>
        <w:t>|| r g m g | p m | g r || s r g r | m g  | r s ||</w:t>
      </w:r>
    </w:p>
    <w:p w:rsidR="00432D42" w:rsidRDefault="00432D42"/>
    <w:p w:rsidR="00432D42" w:rsidRDefault="00432D42">
      <w:r>
        <w:t>7.  || s m g m | r g | s r || r p m p | g m | r g ||</w:t>
      </w:r>
    </w:p>
    <w:p w:rsidR="00432D42" w:rsidRDefault="00432D42">
      <w:r>
        <w:t>|| g d p d | m p | g m || m n d n  | p d | m p ||</w:t>
      </w:r>
    </w:p>
    <w:p w:rsidR="00432D42" w:rsidRDefault="00432D42">
      <w:r>
        <w:t>||p S n S | p d | n S || S p d p | n d | S n ||</w:t>
      </w:r>
    </w:p>
    <w:p w:rsidR="00432D42" w:rsidRDefault="00432D42">
      <w:r>
        <w:t>|| n m p m | d p| n d || d g m g | p m | d p ||</w:t>
      </w:r>
    </w:p>
    <w:p w:rsidR="00432D42" w:rsidRDefault="00432D42">
      <w:r>
        <w:t>|| p r g r | m g | p m || m s r s | m g | r s ||</w:t>
      </w:r>
    </w:p>
    <w:p w:rsidR="00432D42" w:rsidRDefault="00432D42"/>
    <w:p w:rsidR="00432D42" w:rsidRDefault="00432D42">
      <w:r>
        <w:t>8.  || s r s g | r g | m g || r g r m | g m | p m ||</w:t>
      </w:r>
    </w:p>
    <w:p w:rsidR="00432D42" w:rsidRDefault="00432D42">
      <w:r>
        <w:t>|| g m g p | m p | d p || m p m d | p d | n d ||</w:t>
      </w:r>
    </w:p>
    <w:p w:rsidR="00432D42" w:rsidRDefault="00432D42">
      <w:r>
        <w:t>|| p d p n | p d | n S || S n S d | n d | p d ||</w:t>
      </w:r>
    </w:p>
    <w:p w:rsidR="00432D42" w:rsidRDefault="00432D42">
      <w:r>
        <w:t>|| n d n p | d p | m p || d p d m | p m | g m ||</w:t>
      </w:r>
    </w:p>
    <w:p w:rsidR="00432D42" w:rsidRDefault="00432D42">
      <w:r>
        <w:t xml:space="preserve">|| p m p g | m g | r g || m g m r| m g | r s ||  </w:t>
      </w:r>
    </w:p>
    <w:p w:rsidR="00432D42" w:rsidRDefault="00432D42"/>
    <w:p w:rsidR="00432D42" w:rsidRDefault="00432D42">
      <w:r>
        <w:t>9. || s g s r | g r | m g || r m r g | m g | p m ||</w:t>
      </w:r>
    </w:p>
    <w:p w:rsidR="00432D42" w:rsidRDefault="00432D42">
      <w:r>
        <w:t>|| g p g m | p m | d p || m d m p | d p | n d ||</w:t>
      </w:r>
    </w:p>
    <w:p w:rsidR="00432D42" w:rsidRDefault="00432D42">
      <w:r>
        <w:t>| | p n p d | p d | n S || S d S n | d n | p d ||</w:t>
      </w:r>
    </w:p>
    <w:p w:rsidR="00432D42" w:rsidRDefault="00432D42">
      <w:r>
        <w:t>|| n p n d | p d | m p || d m d p | m p | g m ||</w:t>
      </w:r>
    </w:p>
    <w:p w:rsidR="00432D42" w:rsidRDefault="00432D42">
      <w:r>
        <w:t>|| p g p m | g m | r g || m r m g | m g | r s ||</w:t>
      </w:r>
    </w:p>
    <w:p w:rsidR="00432D42" w:rsidRDefault="00432D42"/>
    <w:p w:rsidR="00432D42" w:rsidRDefault="00432D42">
      <w:r>
        <w:t>10. || s m r g | s r | g m || r p g m | r g | m p ||</w:t>
      </w:r>
    </w:p>
    <w:p w:rsidR="00432D42" w:rsidRDefault="00432D42">
      <w:r>
        <w:t>|| g d m p | g m | p d || m n p d | m p | d n ||</w:t>
      </w:r>
    </w:p>
    <w:p w:rsidR="00432D42" w:rsidRDefault="00432D42">
      <w:r>
        <w:t>|| p S d n | p d | n S || S p n d | S n | d p ||</w:t>
      </w:r>
    </w:p>
    <w:p w:rsidR="00432D42" w:rsidRDefault="00432D42">
      <w:r>
        <w:t>|| n m d p | n d | p m || d g p m | d p | m g ||</w:t>
      </w:r>
    </w:p>
    <w:p w:rsidR="00432D42" w:rsidRDefault="00432D42">
      <w:r>
        <w:t>|| p r m g | p m | g r || m s g r | m g | r s ||</w:t>
      </w:r>
    </w:p>
    <w:p w:rsidR="00432D42" w:rsidRDefault="00432D42"/>
    <w:p w:rsidR="00432D42" w:rsidRPr="00F97C9E" w:rsidRDefault="00432D42">
      <w:pPr>
        <w:rPr>
          <w:b/>
          <w:caps/>
        </w:rPr>
      </w:pPr>
      <w:r w:rsidRPr="00F97C9E">
        <w:rPr>
          <w:b/>
          <w:caps/>
        </w:rPr>
        <w:t>Dhatu Janti Varisais</w:t>
      </w:r>
    </w:p>
    <w:p w:rsidR="00432D42" w:rsidRDefault="00432D42"/>
    <w:p w:rsidR="00432D42" w:rsidRDefault="00432D42">
      <w:r>
        <w:t>1. || ss rr gg mm | SS nn | dd pp ||</w:t>
      </w:r>
    </w:p>
    <w:p w:rsidR="00432D42" w:rsidRDefault="00432D42">
      <w:r>
        <w:t>|| rr gg mm pp | nn dd | pp mm ||</w:t>
      </w:r>
    </w:p>
    <w:p w:rsidR="00432D42" w:rsidRDefault="00432D42">
      <w:r>
        <w:t>|| gg mm pp dd | dd pp | mm gg ||</w:t>
      </w:r>
    </w:p>
    <w:p w:rsidR="00432D42" w:rsidRDefault="00432D42">
      <w:r>
        <w:t>|| mm pp dd nn | pp mm | gg rr ||</w:t>
      </w:r>
    </w:p>
    <w:p w:rsidR="00432D42" w:rsidRDefault="00432D42">
      <w:r>
        <w:t>|| pp dd nn SS | mm gg | rr ss ||</w:t>
      </w:r>
    </w:p>
    <w:p w:rsidR="00432D42" w:rsidRDefault="00432D42"/>
    <w:p w:rsidR="00432D42" w:rsidRDefault="00432D42">
      <w:r>
        <w:t>2. || ss rr gg mm | sg rg | sr gm ||</w:t>
      </w:r>
    </w:p>
    <w:p w:rsidR="00432D42" w:rsidRDefault="00432D42">
      <w:r>
        <w:t>|| rr gg mm pp | rm gm | rg mp ||</w:t>
      </w:r>
    </w:p>
    <w:p w:rsidR="00432D42" w:rsidRDefault="00432D42">
      <w:r>
        <w:t>||gg mm pp dd | gp mp | gm pd ||</w:t>
      </w:r>
    </w:p>
    <w:p w:rsidR="00432D42" w:rsidRDefault="00432D42">
      <w:r>
        <w:t>||mm pp dd nn | md pd | mp dn ||</w:t>
      </w:r>
    </w:p>
    <w:p w:rsidR="00432D42" w:rsidRDefault="00432D42">
      <w:r>
        <w:t>|| pp dd nn SS | pn dn | pd nS ||</w:t>
      </w:r>
    </w:p>
    <w:p w:rsidR="00432D42" w:rsidRDefault="00432D42">
      <w:r>
        <w:t>|| SS nn dd pp | Sd nd | Sn dp ||</w:t>
      </w:r>
    </w:p>
    <w:p w:rsidR="00432D42" w:rsidRDefault="00432D42">
      <w:r>
        <w:t>||nn dd pp mm | np dp | nd pm ||</w:t>
      </w:r>
    </w:p>
    <w:p w:rsidR="00432D42" w:rsidRDefault="00432D42">
      <w:r>
        <w:t>||dd pp mm gg | dm pm | dp mg ||</w:t>
      </w:r>
    </w:p>
    <w:p w:rsidR="00432D42" w:rsidRDefault="00432D42">
      <w:r>
        <w:t>|| pp mm gg rr | pg mg | pm gr ||</w:t>
      </w:r>
    </w:p>
    <w:p w:rsidR="00432D42" w:rsidRDefault="00432D42">
      <w:r>
        <w:t>|| mm gg rr ss | mr gr | mg rs ||</w:t>
      </w:r>
    </w:p>
    <w:p w:rsidR="00432D42" w:rsidRDefault="00432D42"/>
    <w:p w:rsidR="00432D42" w:rsidRDefault="00432D42">
      <w:r>
        <w:t>3. || sr sg rg mg | ss rr | gg mm ||</w:t>
      </w:r>
    </w:p>
    <w:p w:rsidR="00432D42" w:rsidRDefault="00432D42">
      <w:r>
        <w:t>|| rg rm gm pm | rr gg | mm pp ||</w:t>
      </w:r>
    </w:p>
    <w:p w:rsidR="00432D42" w:rsidRDefault="00432D42">
      <w:r>
        <w:t>|| gm gp mp dp | gg mm | pp dd ||</w:t>
      </w:r>
    </w:p>
    <w:p w:rsidR="00432D42" w:rsidRDefault="00432D42">
      <w:r>
        <w:t>|| mp md pd nd | mm pp | dd nn ||</w:t>
      </w:r>
    </w:p>
    <w:p w:rsidR="00432D42" w:rsidRDefault="00432D42">
      <w:r>
        <w:t>|| pd pn pd nS | pp dd | nn SS ||</w:t>
      </w:r>
    </w:p>
    <w:p w:rsidR="00432D42" w:rsidRDefault="00432D42">
      <w:r>
        <w:t>|| Sn Sd nd pd | SS nn | dd pp ||</w:t>
      </w:r>
    </w:p>
    <w:p w:rsidR="00432D42" w:rsidRDefault="00432D42">
      <w:r>
        <w:t>|| nd np dp mp | nn dd | pp mm ||</w:t>
      </w:r>
    </w:p>
    <w:p w:rsidR="00432D42" w:rsidRDefault="00432D42">
      <w:r>
        <w:t>|| dp dm pm gm | dd pp | mm gg ||</w:t>
      </w:r>
    </w:p>
    <w:p w:rsidR="00432D42" w:rsidRDefault="00432D42">
      <w:r>
        <w:t>|| pm pg mg rg | pp mm | gg rr ||</w:t>
      </w:r>
    </w:p>
    <w:p w:rsidR="00432D42" w:rsidRDefault="00432D42">
      <w:r>
        <w:t>|| mg mr gr sr | mm gg | rr ss ||</w:t>
      </w:r>
    </w:p>
    <w:p w:rsidR="00432D42" w:rsidRDefault="00432D42"/>
    <w:p w:rsidR="00432D42" w:rsidRDefault="00432D42">
      <w:r>
        <w:t>4.  || sg sr gr mg | ss rr | gg mm ||</w:t>
      </w:r>
    </w:p>
    <w:p w:rsidR="00432D42" w:rsidRDefault="00432D42">
      <w:r>
        <w:t>||rm rg mg pm | rr gg | mm pp ||</w:t>
      </w:r>
    </w:p>
    <w:p w:rsidR="00432D42" w:rsidRDefault="00432D42">
      <w:r>
        <w:t>|| gp gm pm dp | gg mm | pp dd ||</w:t>
      </w:r>
    </w:p>
    <w:p w:rsidR="00432D42" w:rsidRDefault="00432D42">
      <w:r>
        <w:t>|| md mp dp nd | mm pp | dd nn ||</w:t>
      </w:r>
    </w:p>
    <w:p w:rsidR="00432D42" w:rsidRDefault="00432D42">
      <w:r>
        <w:t>|| pn pd nd Sn | pp dd | nn SS ||</w:t>
      </w:r>
    </w:p>
    <w:p w:rsidR="00432D42" w:rsidRDefault="00432D42">
      <w:r>
        <w:t>|| Sd Sn dn pd | SS nn | dd pp ||</w:t>
      </w:r>
    </w:p>
    <w:p w:rsidR="00432D42" w:rsidRDefault="00432D42">
      <w:r>
        <w:t>|| np nd pd mp | nn dd | pp mm ||</w:t>
      </w:r>
    </w:p>
    <w:p w:rsidR="00432D42" w:rsidRDefault="00432D42">
      <w:r>
        <w:t>||dm dp mp gm | dd pp | mm gg ||</w:t>
      </w:r>
    </w:p>
    <w:p w:rsidR="00432D42" w:rsidRDefault="00432D42">
      <w:r>
        <w:t>|| pg pm gm rg | pp mm | gg rr ||</w:t>
      </w:r>
    </w:p>
    <w:p w:rsidR="00432D42" w:rsidRDefault="00432D42">
      <w:r>
        <w:t>|| mr mg rg sr | mm gg | rr ss ||</w:t>
      </w:r>
    </w:p>
    <w:p w:rsidR="00432D42" w:rsidRDefault="00432D42"/>
    <w:sectPr w:rsidR="00432D42" w:rsidSect="00660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D42" w:rsidRDefault="00432D42" w:rsidP="00F97C9E">
      <w:pPr>
        <w:spacing w:after="0" w:line="240" w:lineRule="auto"/>
      </w:pPr>
      <w:r>
        <w:separator/>
      </w:r>
    </w:p>
  </w:endnote>
  <w:endnote w:type="continuationSeparator" w:id="1">
    <w:p w:rsidR="00432D42" w:rsidRDefault="00432D42" w:rsidP="00F9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D42" w:rsidRDefault="00432D42" w:rsidP="00F97C9E">
      <w:pPr>
        <w:spacing w:after="0" w:line="240" w:lineRule="auto"/>
      </w:pPr>
      <w:r>
        <w:separator/>
      </w:r>
    </w:p>
  </w:footnote>
  <w:footnote w:type="continuationSeparator" w:id="1">
    <w:p w:rsidR="00432D42" w:rsidRDefault="00432D42" w:rsidP="00F97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79D"/>
    <w:rsid w:val="00196255"/>
    <w:rsid w:val="001E38E0"/>
    <w:rsid w:val="00432D42"/>
    <w:rsid w:val="00516B28"/>
    <w:rsid w:val="00535159"/>
    <w:rsid w:val="006303C6"/>
    <w:rsid w:val="00660691"/>
    <w:rsid w:val="00710740"/>
    <w:rsid w:val="00764329"/>
    <w:rsid w:val="00816EA2"/>
    <w:rsid w:val="00840382"/>
    <w:rsid w:val="0084179D"/>
    <w:rsid w:val="009962A1"/>
    <w:rsid w:val="00A7105C"/>
    <w:rsid w:val="00A87D89"/>
    <w:rsid w:val="00B92118"/>
    <w:rsid w:val="00BB67FB"/>
    <w:rsid w:val="00D30433"/>
    <w:rsid w:val="00D54804"/>
    <w:rsid w:val="00D9188A"/>
    <w:rsid w:val="00E06E50"/>
    <w:rsid w:val="00EE032B"/>
    <w:rsid w:val="00F9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91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97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C9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97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C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461</Words>
  <Characters>2634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DHATU VARISAIS</dc:title>
  <dc:subject/>
  <dc:creator>Deepa Krishnamurthy</dc:creator>
  <cp:keywords/>
  <dc:description/>
  <cp:lastModifiedBy>IBM_USER</cp:lastModifiedBy>
  <cp:revision>2</cp:revision>
  <dcterms:created xsi:type="dcterms:W3CDTF">2009-06-28T16:45:00Z</dcterms:created>
  <dcterms:modified xsi:type="dcterms:W3CDTF">2009-06-28T16:45:00Z</dcterms:modified>
</cp:coreProperties>
</file>